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653"/>
        <w:gridCol w:w="6643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F1937A" w:themeColor="accent1" w:themeTint="99"/>
              <w:bottom w:val="single" w:sz="18" w:space="0" w:color="FFFFFF" w:themeColor="background1"/>
            </w:tcBorders>
            <w:shd w:val="clear" w:color="auto" w:fill="F1937A" w:themeFill="accent1" w:themeFillTint="99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F1937A" w:themeColor="accent1" w:themeTint="99"/>
            </w:tcBorders>
            <w:shd w:val="clear" w:color="auto" w:fill="F1937A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ADAD2" w:themeColor="accent1" w:themeTint="33"/>
              <w:bottom w:val="single" w:sz="18" w:space="0" w:color="FFFFFF" w:themeColor="background1"/>
            </w:tcBorders>
            <w:shd w:val="clear" w:color="auto" w:fill="FADAD2" w:themeFill="accent1" w:themeFillTint="33"/>
          </w:tcPr>
          <w:p w:rsidR="00FA19D6" w:rsidRDefault="00F226FB">
            <w:pPr>
              <w:pStyle w:val="NoSpacing"/>
            </w:pPr>
            <w:bookmarkStart w:id="1" w:name="_MonthandYear"/>
            <w:bookmarkEnd w:id="1"/>
            <w:r>
              <w:rPr>
                <w:noProof/>
              </w:rPr>
              <w:t>20</w:t>
            </w:r>
            <w:r w:rsidR="00B831EB">
              <w:rPr>
                <w:noProof/>
              </w:rPr>
              <w:drawing>
                <wp:inline distT="0" distB="0" distL="0" distR="0" wp14:anchorId="3F124816" wp14:editId="3B643E9F">
                  <wp:extent cx="1914525" cy="1463675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43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ADAD2" w:themeColor="accent1" w:themeTint="33"/>
            </w:tcBorders>
            <w:shd w:val="clear" w:color="auto" w:fill="FADAD2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F226FB">
              <w:rPr>
                <w:rStyle w:val="Month"/>
              </w:rPr>
              <w:t>August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226FB">
              <w:t>2017</w:t>
            </w:r>
            <w:r>
              <w:fldChar w:fldCharType="end"/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5B7A6" w:themeColor="accent1" w:themeTint="66"/>
            </w:tcBorders>
            <w:shd w:val="clear" w:color="auto" w:fill="F1937A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5B7A6" w:themeColor="accent1" w:themeTint="66"/>
            </w:tcBorders>
            <w:shd w:val="clear" w:color="auto" w:fill="F1937A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226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226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226F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226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226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226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226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226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6FB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226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226F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5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1</w:t>
            </w:r>
            <w:r w:rsidRPr="00F226FB">
              <w:rPr>
                <w:vertAlign w:val="superscript"/>
              </w:rPr>
              <w:t>st</w:t>
            </w:r>
            <w:r>
              <w:t xml:space="preserve"> – 3</w:t>
            </w:r>
            <w:r w:rsidRPr="00F226FB">
              <w:rPr>
                <w:vertAlign w:val="superscript"/>
              </w:rPr>
              <w:t>rd</w:t>
            </w:r>
            <w:r>
              <w:t xml:space="preserve"> grade </w:t>
            </w:r>
          </w:p>
          <w:p w:rsidR="00F226FB" w:rsidRDefault="00F226FB">
            <w:pPr>
              <w:spacing w:before="40" w:after="40"/>
            </w:pPr>
            <w:r>
              <w:t>Kid’s Planet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4</w:t>
            </w:r>
            <w:r w:rsidRPr="00F226FB">
              <w:rPr>
                <w:vertAlign w:val="superscript"/>
              </w:rPr>
              <w:t>th</w:t>
            </w:r>
            <w:r>
              <w:t xml:space="preserve"> – 8</w:t>
            </w:r>
            <w:r w:rsidRPr="00F226F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F226FB" w:rsidRDefault="00F226FB">
            <w:pPr>
              <w:spacing w:before="40" w:after="40"/>
            </w:pPr>
            <w:r>
              <w:t>Sliding Rock</w:t>
            </w:r>
          </w:p>
          <w:p w:rsidR="00F226FB" w:rsidRDefault="00F226FB">
            <w:pPr>
              <w:spacing w:before="40" w:after="40"/>
            </w:pPr>
            <w:r>
              <w:t xml:space="preserve">LEAVING AT </w:t>
            </w:r>
          </w:p>
          <w:p w:rsidR="00F226FB" w:rsidRDefault="00F226FB">
            <w:pPr>
              <w:spacing w:before="40" w:after="40"/>
            </w:pPr>
            <w:r>
              <w:t>8 AM!!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Summer Camp Prom</w:t>
            </w:r>
          </w:p>
          <w:p w:rsidR="00F226FB" w:rsidRDefault="00F226FB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226F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226F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226F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226F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226F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226F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226FB">
              <w:rPr>
                <w:noProof/>
              </w:rPr>
              <w:t>12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 w:rsidP="00F226FB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Water Day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1</w:t>
            </w:r>
            <w:r w:rsidRPr="00F226FB">
              <w:rPr>
                <w:vertAlign w:val="superscript"/>
              </w:rPr>
              <w:t>st</w:t>
            </w:r>
            <w:r>
              <w:t xml:space="preserve"> – 2</w:t>
            </w:r>
            <w:r w:rsidRPr="00F226FB">
              <w:rPr>
                <w:vertAlign w:val="superscript"/>
              </w:rPr>
              <w:t>nd</w:t>
            </w:r>
            <w:r>
              <w:t xml:space="preserve"> grade</w:t>
            </w:r>
          </w:p>
          <w:p w:rsidR="00F226FB" w:rsidRDefault="00F226FB">
            <w:pPr>
              <w:spacing w:before="40" w:after="40"/>
            </w:pPr>
            <w:r>
              <w:t>Lunch at Pickwick and</w:t>
            </w:r>
          </w:p>
          <w:p w:rsidR="00F226FB" w:rsidRDefault="00F226FB">
            <w:pPr>
              <w:spacing w:before="40" w:after="40"/>
            </w:pPr>
            <w:r>
              <w:t>Movies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3</w:t>
            </w:r>
            <w:r w:rsidRPr="00F226FB">
              <w:rPr>
                <w:vertAlign w:val="superscript"/>
              </w:rPr>
              <w:t>rd</w:t>
            </w:r>
            <w:r>
              <w:t>- 4</w:t>
            </w:r>
            <w:r w:rsidRPr="00F226F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F226FB" w:rsidRDefault="00F226FB">
            <w:pPr>
              <w:spacing w:before="40" w:after="40"/>
            </w:pPr>
            <w:r>
              <w:t xml:space="preserve">Lunch at Pickwick and </w:t>
            </w:r>
          </w:p>
          <w:p w:rsidR="00F226FB" w:rsidRDefault="00F226FB">
            <w:pPr>
              <w:spacing w:before="40" w:after="40"/>
            </w:pPr>
            <w:r>
              <w:t>Movies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5</w:t>
            </w:r>
            <w:r w:rsidRPr="00F226FB">
              <w:rPr>
                <w:vertAlign w:val="superscript"/>
              </w:rPr>
              <w:t>th</w:t>
            </w:r>
            <w:r>
              <w:t xml:space="preserve"> – 8</w:t>
            </w:r>
            <w:r w:rsidRPr="00F226FB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F226FB" w:rsidRPr="00F226FB" w:rsidRDefault="00F226FB">
            <w:pPr>
              <w:spacing w:before="40" w:after="40"/>
              <w:rPr>
                <w:sz w:val="16"/>
                <w:szCs w:val="16"/>
              </w:rPr>
            </w:pPr>
            <w:r w:rsidRPr="00F226FB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unch at Cheeseburger House and M</w:t>
            </w:r>
            <w:r w:rsidRPr="00F226FB">
              <w:rPr>
                <w:sz w:val="16"/>
                <w:szCs w:val="16"/>
              </w:rPr>
              <w:t>ovies</w:t>
            </w:r>
          </w:p>
        </w:tc>
        <w:tc>
          <w:tcPr>
            <w:tcW w:w="714" w:type="pct"/>
          </w:tcPr>
          <w:p w:rsidR="00F226FB" w:rsidRDefault="00F226FB">
            <w:pPr>
              <w:spacing w:before="40" w:after="40"/>
            </w:pPr>
            <w:proofErr w:type="spellStart"/>
            <w:r>
              <w:t>Nomadik</w:t>
            </w:r>
            <w:proofErr w:type="spellEnd"/>
            <w:r>
              <w:t xml:space="preserve"> Few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226F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226F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226F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226F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226F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226F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226FB">
              <w:rPr>
                <w:noProof/>
              </w:rPr>
              <w:t>19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All Day</w:t>
            </w:r>
          </w:p>
          <w:p w:rsidR="00F226FB" w:rsidRDefault="00F226FB">
            <w:pPr>
              <w:spacing w:before="40" w:after="40"/>
            </w:pPr>
            <w:r>
              <w:t>20.00 per day per child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All Day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All Day</w:t>
            </w:r>
          </w:p>
          <w:p w:rsidR="00F226FB" w:rsidRDefault="00F226FB">
            <w:pPr>
              <w:spacing w:before="40" w:after="40"/>
            </w:pPr>
            <w:r>
              <w:t>PIZZA PARTY!!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CLOSED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CLOSED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226F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226F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226F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226F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226F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226F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226FB">
              <w:rPr>
                <w:noProof/>
              </w:rPr>
              <w:t>26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>After school and Summer Camp closed. Office Open</w:t>
            </w:r>
          </w:p>
        </w:tc>
        <w:tc>
          <w:tcPr>
            <w:tcW w:w="714" w:type="pct"/>
          </w:tcPr>
          <w:p w:rsidR="00FA19D6" w:rsidRDefault="00F226FB">
            <w:pPr>
              <w:spacing w:before="40" w:after="40"/>
            </w:pPr>
            <w:r>
              <w:t xml:space="preserve">First Day </w:t>
            </w:r>
            <w:r w:rsidR="00F074D0">
              <w:t xml:space="preserve">of </w:t>
            </w:r>
            <w:r>
              <w:t>School!!</w:t>
            </w:r>
          </w:p>
          <w:p w:rsidR="00F226FB" w:rsidRDefault="00F226FB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226F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226F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226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226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226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226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226F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226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226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226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226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226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226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226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26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6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F1937A" w:themeColor="accent1" w:themeTint="99"/>
          <w:left w:val="single" w:sz="4" w:space="0" w:color="F1937A" w:themeColor="accent1" w:themeTint="99"/>
          <w:bottom w:val="single" w:sz="4" w:space="0" w:color="F1937A" w:themeColor="accent1" w:themeTint="99"/>
          <w:right w:val="single" w:sz="4" w:space="0" w:color="F1937A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623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323EFB" w:rsidRDefault="00323EFB" w:rsidP="00323EFB">
            <w:pPr>
              <w:pStyle w:val="Notes"/>
            </w:pPr>
            <w:r>
              <w:t>**Sliding Rock Field Trip: Leaving at 8 am!! Please bring swimsuit, towel, bag lunch, and change of clothes</w:t>
            </w:r>
          </w:p>
          <w:p w:rsidR="00323EFB" w:rsidRDefault="00323EFB" w:rsidP="00323EFB">
            <w:pPr>
              <w:pStyle w:val="Notes"/>
            </w:pPr>
            <w:r>
              <w:t>Prom is from 7pm -9 pm</w:t>
            </w:r>
          </w:p>
          <w:p w:rsidR="00323EFB" w:rsidRDefault="00323EFB" w:rsidP="00323EFB">
            <w:pPr>
              <w:pStyle w:val="Notes"/>
            </w:pPr>
            <w:r>
              <w:t>I will supply candy for movie but if you want your child to have a soda or popcorn you need to supply around $7.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C7" w:rsidRDefault="00031CC7">
      <w:pPr>
        <w:spacing w:before="0" w:after="0"/>
      </w:pPr>
      <w:r>
        <w:separator/>
      </w:r>
    </w:p>
  </w:endnote>
  <w:endnote w:type="continuationSeparator" w:id="0">
    <w:p w:rsidR="00031CC7" w:rsidRDefault="00031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C7" w:rsidRDefault="00031CC7">
      <w:pPr>
        <w:spacing w:before="0" w:after="0"/>
      </w:pPr>
      <w:r>
        <w:separator/>
      </w:r>
    </w:p>
  </w:footnote>
  <w:footnote w:type="continuationSeparator" w:id="0">
    <w:p w:rsidR="00031CC7" w:rsidRDefault="00031CC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Start" w:val="8/1/2017"/>
    <w:docVar w:name="WeekStart" w:val="1"/>
  </w:docVars>
  <w:rsids>
    <w:rsidRoot w:val="00F226FB"/>
    <w:rsid w:val="00031CC7"/>
    <w:rsid w:val="000C3BF5"/>
    <w:rsid w:val="00150A79"/>
    <w:rsid w:val="001559D1"/>
    <w:rsid w:val="001A3EC1"/>
    <w:rsid w:val="001E44D1"/>
    <w:rsid w:val="00255E45"/>
    <w:rsid w:val="00322DB2"/>
    <w:rsid w:val="00323EFB"/>
    <w:rsid w:val="00467496"/>
    <w:rsid w:val="00604AA7"/>
    <w:rsid w:val="00903794"/>
    <w:rsid w:val="00B074E4"/>
    <w:rsid w:val="00B81BD4"/>
    <w:rsid w:val="00B831EB"/>
    <w:rsid w:val="00BD5EA1"/>
    <w:rsid w:val="00C64281"/>
    <w:rsid w:val="00CC07E8"/>
    <w:rsid w:val="00CE42B5"/>
    <w:rsid w:val="00E17A71"/>
    <w:rsid w:val="00F074D0"/>
    <w:rsid w:val="00F226FB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B43412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F1937A" w:themeColor="accent1" w:themeTint="99"/>
          <w:bottom w:val="nil"/>
          <w:right w:val="single" w:sz="4" w:space="0" w:color="F1937A" w:themeColor="accent1" w:themeTint="99"/>
          <w:insideH w:val="nil"/>
          <w:insideV w:val="nil"/>
          <w:tl2br w:val="nil"/>
          <w:tr2bl w:val="nil"/>
        </w:tcBorders>
        <w:shd w:val="clear" w:color="auto" w:fill="E84C22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78230C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B43412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F1937A" w:themeColor="accent1" w:themeTint="99"/>
          <w:bottom w:val="nil"/>
          <w:right w:val="single" w:sz="4" w:space="0" w:color="F1937A" w:themeColor="accent1" w:themeTint="99"/>
          <w:insideH w:val="nil"/>
          <w:insideV w:val="nil"/>
          <w:tl2br w:val="nil"/>
          <w:tr2bl w:val="nil"/>
        </w:tcBorders>
        <w:shd w:val="clear" w:color="auto" w:fill="E84C22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78230C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9E05-2857-4E01-B0BF-AC7E7A0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Dell</dc:creator>
  <cp:lastModifiedBy>Laura Koone</cp:lastModifiedBy>
  <cp:revision>2</cp:revision>
  <cp:lastPrinted>2017-04-17T14:52:00Z</cp:lastPrinted>
  <dcterms:created xsi:type="dcterms:W3CDTF">2017-04-19T19:49:00Z</dcterms:created>
  <dcterms:modified xsi:type="dcterms:W3CDTF">2017-04-19T19:49:00Z</dcterms:modified>
  <cp:version/>
</cp:coreProperties>
</file>